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C6" w:rsidRDefault="00312CC6" w:rsidP="006903AB">
      <w:r w:rsidRPr="006903AB">
        <w:rPr>
          <w:b/>
          <w:bCs/>
        </w:rPr>
        <w:t>Ulazak u salu</w:t>
      </w:r>
      <w:r>
        <w:t xml:space="preserve"> - Svadbena koračnica (moderna, brža i skraćena verzija)</w:t>
      </w:r>
    </w:p>
    <w:p w:rsidR="00312CC6" w:rsidRDefault="00312CC6" w:rsidP="006903AB"/>
    <w:p w:rsidR="00312CC6" w:rsidRDefault="00312CC6" w:rsidP="006903AB">
      <w:r w:rsidRPr="006903AB">
        <w:rPr>
          <w:b/>
          <w:bCs/>
        </w:rPr>
        <w:t>Prvi ples</w:t>
      </w:r>
      <w:r>
        <w:t xml:space="preserve"> – Lambada </w:t>
      </w:r>
    </w:p>
    <w:p w:rsidR="00312CC6" w:rsidRDefault="00312CC6" w:rsidP="006903AB"/>
    <w:p w:rsidR="00312CC6" w:rsidRDefault="00312CC6" w:rsidP="006903AB">
      <w:r w:rsidRPr="006903AB">
        <w:rPr>
          <w:b/>
          <w:bCs/>
        </w:rPr>
        <w:t>Drugi ples</w:t>
      </w:r>
      <w:r>
        <w:t xml:space="preserve"> – Mišo Kovač – Odvest ću te na vjenčanje (odmah nakon prvog plesa, potrebno pozvati roditelje i kumove, a potom i se ostale)</w:t>
      </w:r>
    </w:p>
    <w:p w:rsidR="00312CC6" w:rsidRDefault="00312CC6" w:rsidP="006903AB"/>
    <w:p w:rsidR="00312CC6" w:rsidRDefault="00312CC6" w:rsidP="006903AB">
      <w:r w:rsidRPr="006903AB">
        <w:rPr>
          <w:b/>
          <w:bCs/>
        </w:rPr>
        <w:t>Torta</w:t>
      </w:r>
      <w:r>
        <w:t xml:space="preserve"> – Faithless – Insomnia (malo uzeti od početka pjesme a kada se vrata kuhinje otvore refren od 2:18 min bez riječi pjesme) </w:t>
      </w:r>
    </w:p>
    <w:p w:rsidR="00312CC6" w:rsidRDefault="00312CC6" w:rsidP="006903AB"/>
    <w:p w:rsidR="00312CC6" w:rsidRDefault="00312CC6" w:rsidP="006903AB">
      <w:r w:rsidRPr="00DC77AC">
        <w:rPr>
          <w:b/>
          <w:bCs/>
        </w:rPr>
        <w:t>Bacanje buketa</w:t>
      </w:r>
      <w:r>
        <w:t xml:space="preserve"> – Don Omar – Taboo (pozvati sve cure da zaplešu s mladom)</w:t>
      </w:r>
    </w:p>
    <w:p w:rsidR="00312CC6" w:rsidRDefault="00312CC6" w:rsidP="006903AB"/>
    <w:p w:rsidR="00312CC6" w:rsidRDefault="00312CC6" w:rsidP="006903AB">
      <w:r w:rsidRPr="00DC77AC">
        <w:rPr>
          <w:b/>
          <w:bCs/>
        </w:rPr>
        <w:t>Skidanje podvezice</w:t>
      </w:r>
      <w:r>
        <w:t xml:space="preserve"> – Tom Jones – Sex Bomb</w:t>
      </w:r>
    </w:p>
    <w:p w:rsidR="00312CC6" w:rsidRDefault="00312CC6" w:rsidP="006903AB"/>
    <w:p w:rsidR="00312CC6" w:rsidRDefault="00312CC6" w:rsidP="006903AB">
      <w:r w:rsidRPr="00DC77AC">
        <w:rPr>
          <w:b/>
          <w:bCs/>
        </w:rPr>
        <w:t>Bacanje podvezice</w:t>
      </w:r>
      <w:r>
        <w:t xml:space="preserve"> – Sirtaki (skraćena verzija najbržeg dijela)</w:t>
      </w:r>
    </w:p>
    <w:p w:rsidR="00312CC6" w:rsidRDefault="00312CC6" w:rsidP="006903AB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/>
    <w:p w:rsidR="00312CC6" w:rsidRDefault="00312CC6" w:rsidP="00326617">
      <w:pPr>
        <w:jc w:val="center"/>
        <w:rPr>
          <w:b/>
          <w:bCs/>
          <w:sz w:val="32"/>
          <w:szCs w:val="32"/>
        </w:rPr>
      </w:pPr>
      <w:r w:rsidRPr="00326617">
        <w:rPr>
          <w:b/>
          <w:bCs/>
          <w:sz w:val="32"/>
          <w:szCs w:val="32"/>
        </w:rPr>
        <w:t>DOMAĆE</w:t>
      </w:r>
    </w:p>
    <w:p w:rsidR="00312CC6" w:rsidRPr="005E73F9" w:rsidRDefault="00312CC6" w:rsidP="005E73F9">
      <w:pPr>
        <w:rPr>
          <w:b/>
          <w:bCs/>
        </w:rPr>
      </w:pPr>
      <w:r w:rsidRPr="005E73F9">
        <w:rPr>
          <w:b/>
          <w:bCs/>
        </w:rPr>
        <w:t>Napomena: podebljane pjesme obavezno</w:t>
      </w:r>
    </w:p>
    <w:p w:rsidR="00312CC6" w:rsidRPr="0099644B" w:rsidRDefault="00312CC6" w:rsidP="00C03AEB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99644B">
        <w:rPr>
          <w:b/>
          <w:bCs/>
        </w:rPr>
        <w:t>Ivčić – Večeras je naša fešta ( na početku, nakon predjela)</w:t>
      </w:r>
    </w:p>
    <w:p w:rsidR="00312CC6" w:rsidRPr="0099644B" w:rsidRDefault="00312CC6" w:rsidP="00C03AEB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99644B">
        <w:rPr>
          <w:b/>
          <w:bCs/>
        </w:rPr>
        <w:t>Severina- Brad pitt (na početku</w:t>
      </w:r>
      <w:r>
        <w:rPr>
          <w:b/>
          <w:bCs/>
        </w:rPr>
        <w:t>, nakon predjela</w:t>
      </w:r>
      <w:r w:rsidRPr="0099644B">
        <w:rPr>
          <w:b/>
          <w:bCs/>
        </w:rPr>
        <w:t>)</w:t>
      </w:r>
    </w:p>
    <w:p w:rsidR="00312CC6" w:rsidRDefault="00312CC6" w:rsidP="00AD6477">
      <w:pPr>
        <w:pStyle w:val="ListParagraph"/>
        <w:numPr>
          <w:ilvl w:val="0"/>
          <w:numId w:val="1"/>
        </w:numPr>
        <w:ind w:left="425" w:hanging="425"/>
      </w:pPr>
      <w:r>
        <w:t>Severina- ajde ajde zlato moje</w:t>
      </w:r>
    </w:p>
    <w:p w:rsidR="00312CC6" w:rsidRPr="00FF5724" w:rsidRDefault="00312CC6" w:rsidP="00C03AEB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F5724">
        <w:rPr>
          <w:b/>
          <w:bCs/>
        </w:rPr>
        <w:t>Stavros – Dao bi 100 amerika ( na kraju)</w:t>
      </w:r>
    </w:p>
    <w:p w:rsidR="00312CC6" w:rsidRPr="00FF5724" w:rsidRDefault="00312CC6" w:rsidP="00C03AEB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FF5724">
        <w:rPr>
          <w:b/>
          <w:bCs/>
        </w:rPr>
        <w:t>Stavros- Dijamanti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Kalenberg – Vino na usnama</w:t>
      </w:r>
    </w:p>
    <w:p w:rsidR="00312CC6" w:rsidRPr="00FF5724" w:rsidRDefault="00312CC6" w:rsidP="00AD6477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Kalember- Evo noći evo ludila</w:t>
      </w:r>
    </w:p>
    <w:p w:rsidR="00312CC6" w:rsidRPr="00FF5724" w:rsidRDefault="00312CC6" w:rsidP="00A53C95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Rozga- Bižuterija</w:t>
      </w:r>
    </w:p>
    <w:p w:rsidR="00312CC6" w:rsidRPr="00A53C95" w:rsidRDefault="00312CC6" w:rsidP="00A53C95">
      <w:pPr>
        <w:pStyle w:val="ListParagraph"/>
        <w:numPr>
          <w:ilvl w:val="0"/>
          <w:numId w:val="1"/>
        </w:numPr>
        <w:ind w:left="425" w:hanging="425"/>
      </w:pPr>
      <w:r>
        <w:rPr>
          <w:lang w:val="pt-BR"/>
        </w:rPr>
        <w:t>Rozga-Rodit ć</w:t>
      </w:r>
      <w:r w:rsidRPr="00A53C95">
        <w:rPr>
          <w:lang w:val="pt-BR"/>
        </w:rPr>
        <w:t xml:space="preserve">u ti </w:t>
      </w:r>
      <w:r>
        <w:rPr>
          <w:lang w:val="pt-BR"/>
        </w:rPr>
        <w:t>k</w:t>
      </w:r>
      <w:r w:rsidRPr="00A53C95">
        <w:rPr>
          <w:lang w:val="pt-BR"/>
        </w:rPr>
        <w:t>c</w:t>
      </w:r>
      <w:r>
        <w:rPr>
          <w:lang w:val="pt-BR"/>
        </w:rPr>
        <w:t>er i sina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Neda Ukraden- Nađimo se na pola puta ( iza ponoći)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Bebek- Sinoć sam pola kafane popio (iza ponoći)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 xml:space="preserve">Bijelo dugme- Ne spavaj mala moja 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Bijelo dugme-Napile se ulice</w:t>
      </w:r>
    </w:p>
    <w:p w:rsidR="00312CC6" w:rsidRDefault="00312CC6" w:rsidP="004D3BE3">
      <w:pPr>
        <w:pStyle w:val="ListParagraph"/>
        <w:numPr>
          <w:ilvl w:val="0"/>
          <w:numId w:val="1"/>
        </w:numPr>
        <w:ind w:left="425" w:hanging="425"/>
      </w:pPr>
      <w:r>
        <w:t>Bijelo dugme-Hajdemo u planine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Crvena jabuka- Da nije ni ljubavi</w:t>
      </w:r>
    </w:p>
    <w:p w:rsidR="00312CC6" w:rsidRDefault="00312CC6" w:rsidP="00CA66AB">
      <w:pPr>
        <w:pStyle w:val="ListParagraph"/>
        <w:numPr>
          <w:ilvl w:val="0"/>
          <w:numId w:val="1"/>
        </w:numPr>
        <w:ind w:left="425" w:hanging="425"/>
      </w:pPr>
      <w:r>
        <w:t>Crvena jabuka- Zovu nas ulice</w:t>
      </w:r>
    </w:p>
    <w:p w:rsidR="00312CC6" w:rsidRPr="00FF5724" w:rsidRDefault="00312CC6" w:rsidP="00CF39E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Parni valjak- Ljubavna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Parni valjak- Lutka za bal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Oliver Dragojević- Ča će mi Copacabana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Oliver Dragojević – Morski vuk</w:t>
      </w:r>
    </w:p>
    <w:p w:rsidR="00312CC6" w:rsidRDefault="00312CC6" w:rsidP="004D3BE3">
      <w:pPr>
        <w:pStyle w:val="ListParagraph"/>
        <w:numPr>
          <w:ilvl w:val="0"/>
          <w:numId w:val="1"/>
        </w:numPr>
        <w:ind w:left="425" w:hanging="425"/>
      </w:pPr>
      <w:r>
        <w:t>Dino dvornik- Ti si mi u mislima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Dino Dvornik- Africa</w:t>
      </w:r>
    </w:p>
    <w:p w:rsidR="00312CC6" w:rsidRPr="00FF5724" w:rsidRDefault="00312CC6" w:rsidP="00F3541E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Baj</w:t>
      </w:r>
      <w:r>
        <w:rPr>
          <w:b/>
          <w:bCs/>
        </w:rPr>
        <w:t>a</w:t>
      </w:r>
      <w:r w:rsidRPr="00FF5724">
        <w:rPr>
          <w:b/>
          <w:bCs/>
        </w:rPr>
        <w:t>ga- Vjerujem ne vjerujem</w:t>
      </w:r>
    </w:p>
    <w:p w:rsidR="00312CC6" w:rsidRPr="00FF5724" w:rsidRDefault="00312CC6" w:rsidP="00F3541E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Željko Samardžić- Bezobrazno zelene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Davor Radolfi- Na bačvama vina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Davor Radolfi i Ritmo Loco- Bomba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Daleka obala- Četrnaest palmi</w:t>
      </w:r>
    </w:p>
    <w:p w:rsidR="00312CC6" w:rsidRDefault="00312CC6" w:rsidP="004D3BE3">
      <w:pPr>
        <w:pStyle w:val="ListParagraph"/>
        <w:numPr>
          <w:ilvl w:val="0"/>
          <w:numId w:val="1"/>
        </w:numPr>
        <w:ind w:left="425" w:hanging="425"/>
      </w:pPr>
      <w:r>
        <w:t>Daleka obala-od mora do mora</w:t>
      </w:r>
    </w:p>
    <w:p w:rsidR="00312CC6" w:rsidRPr="00FF5724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FF5724">
        <w:rPr>
          <w:b/>
          <w:bCs/>
        </w:rPr>
        <w:t>Zdravko Čolić-Pusti pusti modu</w:t>
      </w:r>
    </w:p>
    <w:p w:rsidR="00312CC6" w:rsidRPr="00E90B04" w:rsidRDefault="00312CC6" w:rsidP="00AD6477">
      <w:pPr>
        <w:pStyle w:val="ListParagraph"/>
        <w:numPr>
          <w:ilvl w:val="0"/>
          <w:numId w:val="1"/>
        </w:numPr>
        <w:ind w:left="425" w:hanging="425"/>
      </w:pPr>
      <w:r w:rsidRPr="00E90B04">
        <w:rPr>
          <w:lang w:val="pt-BR"/>
        </w:rPr>
        <w:t>Zdravko Čolić-Kad pogledas me preko ramena</w:t>
      </w:r>
    </w:p>
    <w:p w:rsidR="00312CC6" w:rsidRPr="0061622B" w:rsidRDefault="00312CC6" w:rsidP="00A53C95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Toni Cetinski- Kad žena zavoli</w:t>
      </w:r>
    </w:p>
    <w:p w:rsidR="00312CC6" w:rsidRPr="0061622B" w:rsidRDefault="00312CC6" w:rsidP="00AD6477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Mišo Kovač- Na tvojoj ruci prsten</w:t>
      </w:r>
    </w:p>
    <w:p w:rsidR="00312CC6" w:rsidRPr="0061622B" w:rsidRDefault="00312CC6" w:rsidP="00AD6477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 xml:space="preserve">Mišo Kovač – Nikoga nisam volio tako </w:t>
      </w:r>
    </w:p>
    <w:p w:rsidR="00312CC6" w:rsidRPr="0061622B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Vještice- Totalno drukčiji od drugih</w:t>
      </w:r>
    </w:p>
    <w:p w:rsidR="00312CC6" w:rsidRPr="0061622B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Gibonni- Dvije duše</w:t>
      </w:r>
    </w:p>
    <w:p w:rsidR="00312CC6" w:rsidRPr="0061622B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Gibonni- Zlatne godine</w:t>
      </w:r>
    </w:p>
    <w:p w:rsidR="00312CC6" w:rsidRPr="0061622B" w:rsidRDefault="00312CC6" w:rsidP="00297817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Magazin- Zidam kuću trokatnicu</w:t>
      </w:r>
    </w:p>
    <w:p w:rsidR="00312CC6" w:rsidRPr="0061622B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Dalibor Brun – Jedna žena plava</w:t>
      </w:r>
    </w:p>
    <w:p w:rsidR="00312CC6" w:rsidRPr="0061622B" w:rsidRDefault="00312CC6" w:rsidP="004D3BE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 xml:space="preserve">Dalibor Brun – Nisi ti više crno vino </w:t>
      </w:r>
    </w:p>
    <w:p w:rsidR="00312CC6" w:rsidRPr="0061622B" w:rsidRDefault="00312CC6" w:rsidP="000C6013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Pejaković – Nećemo noćas doma</w:t>
      </w:r>
    </w:p>
    <w:p w:rsidR="00312CC6" w:rsidRPr="00041F1D" w:rsidRDefault="00312CC6" w:rsidP="00041F1D">
      <w:pPr>
        <w:pStyle w:val="ListParagraph"/>
        <w:numPr>
          <w:ilvl w:val="0"/>
          <w:numId w:val="1"/>
        </w:numPr>
        <w:ind w:left="425" w:hanging="425"/>
      </w:pPr>
      <w:r>
        <w:t>Prljavo kazalište - K</w:t>
      </w:r>
      <w:r w:rsidRPr="00251E39">
        <w:t>iše jesenje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Grdović – Ministar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Škender – Ne mogu da te zaboravim</w:t>
      </w:r>
    </w:p>
    <w:p w:rsidR="00312CC6" w:rsidRDefault="00312CC6" w:rsidP="007F4809">
      <w:pPr>
        <w:pStyle w:val="ListParagraph"/>
        <w:numPr>
          <w:ilvl w:val="0"/>
          <w:numId w:val="1"/>
        </w:numPr>
        <w:ind w:left="425" w:hanging="425"/>
      </w:pPr>
      <w:r>
        <w:t xml:space="preserve">Škender – Žena kao ti 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Kasandra – I've got a feeling (iza ponoći nakon glavnog jela)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ET – Totalno sam lud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Kićo Slabinac – Zbog jedne divne crne žene</w:t>
      </w:r>
    </w:p>
    <w:p w:rsidR="00312CC6" w:rsidRPr="00E90B04" w:rsidRDefault="00312CC6" w:rsidP="007F4809">
      <w:pPr>
        <w:pStyle w:val="ListParagraph"/>
        <w:numPr>
          <w:ilvl w:val="0"/>
          <w:numId w:val="1"/>
        </w:numPr>
        <w:ind w:left="425" w:hanging="425"/>
      </w:pPr>
      <w:r w:rsidRPr="00E90B04">
        <w:t>Đavoli – Stojim na kantunu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 xml:space="preserve"> Jole – Odjelo 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Jole – Jedna mala plava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 xml:space="preserve">Indexi – Sve ove godine </w:t>
      </w:r>
    </w:p>
    <w:p w:rsidR="00312CC6" w:rsidRDefault="00312CC6" w:rsidP="007F4809">
      <w:pPr>
        <w:pStyle w:val="ListParagraph"/>
        <w:numPr>
          <w:ilvl w:val="0"/>
          <w:numId w:val="1"/>
        </w:numPr>
        <w:ind w:left="425" w:hanging="425"/>
      </w:pPr>
      <w:r>
        <w:t xml:space="preserve">Denis i Denis – Program tvog kompjutera </w:t>
      </w:r>
    </w:p>
    <w:p w:rsidR="00312CC6" w:rsidRDefault="00312CC6" w:rsidP="007F4809">
      <w:pPr>
        <w:pStyle w:val="ListParagraph"/>
        <w:numPr>
          <w:ilvl w:val="0"/>
          <w:numId w:val="1"/>
        </w:numPr>
        <w:ind w:left="425" w:hanging="425"/>
      </w:pPr>
      <w:r>
        <w:t xml:space="preserve">Divlje jagode – Motori 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Klapa sveti florijan – Kako ću joj reć da varin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Novković – U dobru i zlu</w:t>
      </w:r>
    </w:p>
    <w:p w:rsidR="00312CC6" w:rsidRPr="0061622B" w:rsidRDefault="00312CC6" w:rsidP="007F4809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61622B">
        <w:rPr>
          <w:b/>
          <w:bCs/>
        </w:rPr>
        <w:t>2 Unlimited – No Limit / Vatrogasci – Nema ograničenja (prvo skraćeni original pa vatrogasce cijela)</w:t>
      </w:r>
    </w:p>
    <w:p w:rsidR="00312CC6" w:rsidRDefault="00312CC6" w:rsidP="00DC6798">
      <w:pPr>
        <w:pStyle w:val="ListParagraph"/>
        <w:numPr>
          <w:ilvl w:val="0"/>
          <w:numId w:val="1"/>
        </w:numPr>
        <w:ind w:left="425" w:hanging="425"/>
        <w:rPr>
          <w:b/>
          <w:bCs/>
        </w:rPr>
      </w:pPr>
      <w:r w:rsidRPr="0099644B">
        <w:rPr>
          <w:b/>
          <w:bCs/>
        </w:rPr>
        <w:t>Koktelsi – da se najdemo na pola puta</w:t>
      </w:r>
    </w:p>
    <w:p w:rsidR="00312CC6" w:rsidRPr="0099644B" w:rsidRDefault="00312CC6" w:rsidP="0099644B">
      <w:pPr>
        <w:pStyle w:val="ListParagraph"/>
        <w:ind w:left="425"/>
        <w:rPr>
          <w:b/>
          <w:bCs/>
        </w:rPr>
      </w:pPr>
    </w:p>
    <w:p w:rsidR="00312CC6" w:rsidRDefault="00312CC6" w:rsidP="00326617">
      <w:pPr>
        <w:jc w:val="center"/>
        <w:rPr>
          <w:b/>
          <w:bCs/>
          <w:sz w:val="32"/>
          <w:szCs w:val="32"/>
        </w:rPr>
      </w:pPr>
      <w:r w:rsidRPr="00326617">
        <w:rPr>
          <w:b/>
          <w:bCs/>
          <w:sz w:val="32"/>
          <w:szCs w:val="32"/>
        </w:rPr>
        <w:t>STRANE</w:t>
      </w:r>
    </w:p>
    <w:p w:rsidR="00312CC6" w:rsidRDefault="00312CC6" w:rsidP="00326617"/>
    <w:p w:rsidR="00312CC6" w:rsidRDefault="00312CC6" w:rsidP="00DC6798">
      <w:pPr>
        <w:pStyle w:val="ListParagraph"/>
        <w:ind w:left="426"/>
      </w:pPr>
    </w:p>
    <w:p w:rsidR="00312CC6" w:rsidRPr="0099644B" w:rsidRDefault="00312CC6" w:rsidP="00326617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99644B">
        <w:rPr>
          <w:b/>
          <w:bCs/>
        </w:rPr>
        <w:t>Don Omar – Danza Con duro</w:t>
      </w:r>
    </w:p>
    <w:p w:rsidR="00312CC6" w:rsidRPr="00877161" w:rsidRDefault="00312CC6" w:rsidP="00326617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877161">
        <w:rPr>
          <w:b/>
          <w:bCs/>
        </w:rPr>
        <w:t>Madonna-La isla bonita, Like A Prayer (mix)</w:t>
      </w:r>
    </w:p>
    <w:p w:rsidR="00312CC6" w:rsidRPr="00877161" w:rsidRDefault="00312CC6" w:rsidP="00C03AEB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877161">
        <w:rPr>
          <w:b/>
          <w:bCs/>
        </w:rPr>
        <w:t>Jeniffer Lopez- On the floor / dance again (mix)</w:t>
      </w:r>
    </w:p>
    <w:p w:rsidR="00312CC6" w:rsidRPr="00877161" w:rsidRDefault="00312CC6" w:rsidP="00C03AEB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Shakira- Hips don t lie</w:t>
      </w:r>
    </w:p>
    <w:p w:rsidR="00312CC6" w:rsidRPr="00944330" w:rsidRDefault="00312CC6" w:rsidP="00C03AEB">
      <w:pPr>
        <w:pStyle w:val="ListParagraph"/>
        <w:numPr>
          <w:ilvl w:val="0"/>
          <w:numId w:val="2"/>
        </w:numPr>
        <w:rPr>
          <w:b/>
          <w:bCs/>
        </w:rPr>
      </w:pPr>
      <w:r w:rsidRPr="00944330">
        <w:rPr>
          <w:b/>
          <w:bCs/>
        </w:rPr>
        <w:t>Shakira- Tortura</w:t>
      </w:r>
    </w:p>
    <w:p w:rsidR="00312CC6" w:rsidRDefault="00312CC6" w:rsidP="00C03AEB">
      <w:pPr>
        <w:pStyle w:val="ListParagraph"/>
        <w:numPr>
          <w:ilvl w:val="0"/>
          <w:numId w:val="2"/>
        </w:numPr>
      </w:pPr>
      <w:r>
        <w:t>Shakira-Objection (tango)</w:t>
      </w:r>
    </w:p>
    <w:p w:rsidR="00312CC6" w:rsidRPr="00877161" w:rsidRDefault="00312CC6" w:rsidP="00C03AEB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Aventura- Obsesion</w:t>
      </w:r>
    </w:p>
    <w:p w:rsidR="00312CC6" w:rsidRPr="00877161" w:rsidRDefault="00312CC6" w:rsidP="00C03AEB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Los lobos –la bamba</w:t>
      </w:r>
    </w:p>
    <w:p w:rsidR="00312CC6" w:rsidRPr="00877161" w:rsidRDefault="00312CC6" w:rsidP="00C03AEB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Los lobos i Antonio Banderas- Cancion del Mariachi</w:t>
      </w:r>
    </w:p>
    <w:p w:rsidR="00312CC6" w:rsidRPr="006D0CDD" w:rsidRDefault="00312CC6" w:rsidP="00C03AEB">
      <w:pPr>
        <w:pStyle w:val="ListParagraph"/>
        <w:numPr>
          <w:ilvl w:val="0"/>
          <w:numId w:val="2"/>
        </w:numPr>
        <w:rPr>
          <w:b/>
          <w:bCs/>
        </w:rPr>
      </w:pPr>
      <w:r w:rsidRPr="006D0CDD">
        <w:rPr>
          <w:b/>
          <w:bCs/>
        </w:rPr>
        <w:t>Yves la rock- Rise up</w:t>
      </w:r>
    </w:p>
    <w:p w:rsidR="00312CC6" w:rsidRPr="00877161" w:rsidRDefault="00312CC6" w:rsidP="00F3541E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Antique –opa opa (iza ponoći, nakon glavnog jela)</w:t>
      </w:r>
    </w:p>
    <w:p w:rsidR="00312CC6" w:rsidRPr="00877161" w:rsidRDefault="00312CC6" w:rsidP="00C03AEB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Tarkan- Kiss kiss (iza ponoći nakon glavnog jela)</w:t>
      </w:r>
    </w:p>
    <w:p w:rsidR="00312CC6" w:rsidRDefault="00312CC6" w:rsidP="00C03AEB">
      <w:pPr>
        <w:pStyle w:val="ListParagraph"/>
        <w:numPr>
          <w:ilvl w:val="0"/>
          <w:numId w:val="2"/>
        </w:numPr>
      </w:pPr>
      <w:r>
        <w:t>Pittbul vs. Kaoma-Rumbada (Viva disco mix)</w:t>
      </w:r>
    </w:p>
    <w:p w:rsidR="00312CC6" w:rsidRDefault="00312CC6" w:rsidP="00790C43">
      <w:pPr>
        <w:pStyle w:val="ListParagraph"/>
        <w:numPr>
          <w:ilvl w:val="0"/>
          <w:numId w:val="2"/>
        </w:numPr>
      </w:pPr>
      <w:r w:rsidRPr="00790C43">
        <w:t>Pittbull feat Marc Anthony-Rain over me</w:t>
      </w:r>
    </w:p>
    <w:p w:rsidR="00312CC6" w:rsidRPr="006D0CDD" w:rsidRDefault="00312CC6" w:rsidP="009952CA">
      <w:pPr>
        <w:pStyle w:val="ListParagraph"/>
        <w:numPr>
          <w:ilvl w:val="0"/>
          <w:numId w:val="2"/>
        </w:numPr>
        <w:rPr>
          <w:b/>
          <w:bCs/>
        </w:rPr>
      </w:pPr>
      <w:r w:rsidRPr="006D0CDD">
        <w:rPr>
          <w:b/>
          <w:bCs/>
        </w:rPr>
        <w:t>Pittbul ft neyo ft nayer -Give me everything tonight</w:t>
      </w:r>
    </w:p>
    <w:p w:rsidR="00312CC6" w:rsidRPr="006D0CDD" w:rsidRDefault="00312CC6" w:rsidP="00790C43">
      <w:pPr>
        <w:pStyle w:val="ListParagraph"/>
        <w:numPr>
          <w:ilvl w:val="0"/>
          <w:numId w:val="2"/>
        </w:numPr>
        <w:rPr>
          <w:b/>
          <w:bCs/>
        </w:rPr>
      </w:pPr>
      <w:r w:rsidRPr="006D0CDD">
        <w:rPr>
          <w:b/>
          <w:bCs/>
        </w:rPr>
        <w:t>Snoop dogg-sweat</w:t>
      </w:r>
    </w:p>
    <w:p w:rsidR="00312CC6" w:rsidRPr="005E73F9" w:rsidRDefault="00312CC6" w:rsidP="00790C43">
      <w:pPr>
        <w:pStyle w:val="ListParagraph"/>
        <w:numPr>
          <w:ilvl w:val="0"/>
          <w:numId w:val="2"/>
        </w:numPr>
      </w:pPr>
      <w:r w:rsidRPr="005E73F9">
        <w:t xml:space="preserve">Suave Suvamente (Kiss Me) - Nayer feat Mohombi &amp; Pitbull </w:t>
      </w:r>
    </w:p>
    <w:p w:rsidR="00312CC6" w:rsidRPr="00790C43" w:rsidRDefault="00312CC6" w:rsidP="00121C21">
      <w:pPr>
        <w:pStyle w:val="ListParagraph"/>
        <w:numPr>
          <w:ilvl w:val="0"/>
          <w:numId w:val="2"/>
        </w:numPr>
      </w:pPr>
      <w:r w:rsidRPr="00790C43">
        <w:t xml:space="preserve">Jason derulo-breathing </w:t>
      </w:r>
    </w:p>
    <w:p w:rsidR="00312CC6" w:rsidRPr="00877161" w:rsidRDefault="00312CC6" w:rsidP="00121C21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Dirty Dancing-time of my life</w:t>
      </w:r>
    </w:p>
    <w:p w:rsidR="00312CC6" w:rsidRPr="00877161" w:rsidRDefault="00312CC6" w:rsidP="00B23DF2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J. Travolta Grease - You're one that I want</w:t>
      </w:r>
    </w:p>
    <w:p w:rsidR="00312CC6" w:rsidRPr="006374F9" w:rsidRDefault="00312CC6" w:rsidP="000B7E8D">
      <w:pPr>
        <w:pStyle w:val="ListParagraph"/>
        <w:numPr>
          <w:ilvl w:val="0"/>
          <w:numId w:val="2"/>
        </w:numPr>
      </w:pPr>
      <w:r>
        <w:t xml:space="preserve">Europ - </w:t>
      </w:r>
      <w:r w:rsidRPr="00790C43">
        <w:t>Final Countdown</w:t>
      </w:r>
    </w:p>
    <w:p w:rsidR="00312CC6" w:rsidRPr="0099644B" w:rsidRDefault="00312CC6" w:rsidP="005C1A34">
      <w:pPr>
        <w:pStyle w:val="ListParagraph"/>
        <w:numPr>
          <w:ilvl w:val="0"/>
          <w:numId w:val="2"/>
        </w:numPr>
        <w:rPr>
          <w:b/>
          <w:bCs/>
        </w:rPr>
      </w:pPr>
      <w:r w:rsidRPr="0099644B">
        <w:rPr>
          <w:b/>
          <w:bCs/>
        </w:rPr>
        <w:t>Infinity-guru josh project</w:t>
      </w:r>
    </w:p>
    <w:p w:rsidR="00312CC6" w:rsidRPr="0099644B" w:rsidRDefault="00312CC6" w:rsidP="005C1A34">
      <w:pPr>
        <w:pStyle w:val="ListParagraph"/>
        <w:numPr>
          <w:ilvl w:val="0"/>
          <w:numId w:val="2"/>
        </w:numPr>
        <w:rPr>
          <w:b/>
          <w:bCs/>
        </w:rPr>
      </w:pPr>
      <w:r w:rsidRPr="0099644B">
        <w:rPr>
          <w:b/>
          <w:bCs/>
        </w:rPr>
        <w:t>DJ Rolando-Jaguar</w:t>
      </w:r>
    </w:p>
    <w:p w:rsidR="00312CC6" w:rsidRPr="00877161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Michael Jackson-mix (najpoznatijih stvari)</w:t>
      </w:r>
    </w:p>
    <w:p w:rsidR="00312CC6" w:rsidRPr="00877161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Elvis Presley- jailhouse rock</w:t>
      </w:r>
    </w:p>
    <w:p w:rsidR="00312CC6" w:rsidRPr="006D0CDD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6D0CDD">
        <w:rPr>
          <w:b/>
          <w:bCs/>
        </w:rPr>
        <w:t>David guetta feat Taio Cruz -little bad gril</w:t>
      </w:r>
    </w:p>
    <w:p w:rsidR="00312CC6" w:rsidRPr="00877161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David Guetta feat Akon – Sexy chick</w:t>
      </w:r>
    </w:p>
    <w:p w:rsidR="00312CC6" w:rsidRPr="00877161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Eduard maya-Stereo Love</w:t>
      </w:r>
    </w:p>
    <w:p w:rsidR="00312CC6" w:rsidRDefault="00312CC6" w:rsidP="0021790F">
      <w:pPr>
        <w:pStyle w:val="ListParagraph"/>
        <w:numPr>
          <w:ilvl w:val="0"/>
          <w:numId w:val="2"/>
        </w:numPr>
      </w:pPr>
      <w:r>
        <w:t>Eduard maya- This is my life</w:t>
      </w:r>
    </w:p>
    <w:p w:rsidR="00312CC6" w:rsidRDefault="00312CC6" w:rsidP="0021790F">
      <w:pPr>
        <w:pStyle w:val="ListParagraph"/>
        <w:numPr>
          <w:ilvl w:val="0"/>
          <w:numId w:val="2"/>
        </w:numPr>
      </w:pPr>
      <w:r>
        <w:t>Inna- Amazing / Sun is up (mix)</w:t>
      </w:r>
    </w:p>
    <w:p w:rsidR="00312CC6" w:rsidRPr="00877161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877161">
        <w:rPr>
          <w:b/>
          <w:bCs/>
        </w:rPr>
        <w:t>Bony m – daddy cool (mali mix)</w:t>
      </w:r>
    </w:p>
    <w:p w:rsidR="00312CC6" w:rsidRDefault="00312CC6" w:rsidP="0021790F">
      <w:pPr>
        <w:pStyle w:val="ListParagraph"/>
        <w:numPr>
          <w:ilvl w:val="0"/>
          <w:numId w:val="2"/>
        </w:numPr>
      </w:pPr>
      <w:r>
        <w:t>Guantanamera- Loca por tu boca</w:t>
      </w:r>
    </w:p>
    <w:p w:rsidR="00312CC6" w:rsidRDefault="00312CC6" w:rsidP="0021790F">
      <w:pPr>
        <w:pStyle w:val="ListParagraph"/>
        <w:numPr>
          <w:ilvl w:val="0"/>
          <w:numId w:val="2"/>
        </w:numPr>
      </w:pPr>
      <w:r>
        <w:t>Uma historia de ifa (Elegibo)</w:t>
      </w:r>
    </w:p>
    <w:p w:rsidR="00312CC6" w:rsidRPr="00944330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944330">
        <w:rPr>
          <w:b/>
          <w:bCs/>
        </w:rPr>
        <w:t>Lmfao-Party rock anthem</w:t>
      </w:r>
    </w:p>
    <w:p w:rsidR="00312CC6" w:rsidRPr="006D0CDD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6D0CDD">
        <w:rPr>
          <w:b/>
          <w:bCs/>
        </w:rPr>
        <w:t>Enrique Inglesias-Tonight</w:t>
      </w:r>
    </w:p>
    <w:p w:rsidR="00312CC6" w:rsidRDefault="00312CC6" w:rsidP="0021790F">
      <w:pPr>
        <w:pStyle w:val="ListParagraph"/>
        <w:numPr>
          <w:ilvl w:val="0"/>
          <w:numId w:val="2"/>
        </w:numPr>
      </w:pPr>
      <w:r>
        <w:t>Enrique Inglesias - Bailamos</w:t>
      </w:r>
    </w:p>
    <w:p w:rsidR="00312CC6" w:rsidRDefault="00312CC6" w:rsidP="0021790F">
      <w:pPr>
        <w:pStyle w:val="ListParagraph"/>
        <w:numPr>
          <w:ilvl w:val="0"/>
          <w:numId w:val="2"/>
        </w:numPr>
      </w:pPr>
      <w:r>
        <w:t>Swedish house Mafia feat Pharell- One</w:t>
      </w:r>
    </w:p>
    <w:p w:rsidR="00312CC6" w:rsidRPr="00944330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944330">
        <w:rPr>
          <w:b/>
          <w:bCs/>
        </w:rPr>
        <w:t>Corona- Rhythm of the night( kratki mix 90-tih)</w:t>
      </w:r>
    </w:p>
    <w:p w:rsidR="00312CC6" w:rsidRPr="00944330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944330">
        <w:rPr>
          <w:b/>
          <w:bCs/>
        </w:rPr>
        <w:t>La bouche-Be my lover, Sweat dreams (mix)</w:t>
      </w:r>
    </w:p>
    <w:p w:rsidR="00312CC6" w:rsidRDefault="00312CC6" w:rsidP="0021790F">
      <w:pPr>
        <w:pStyle w:val="ListParagraph"/>
        <w:numPr>
          <w:ilvl w:val="0"/>
          <w:numId w:val="2"/>
        </w:numPr>
      </w:pPr>
      <w:r>
        <w:t xml:space="preserve"> The Prodigy-No Good</w:t>
      </w:r>
    </w:p>
    <w:p w:rsidR="00312CC6" w:rsidRPr="0099644B" w:rsidRDefault="00312CC6" w:rsidP="0021790F">
      <w:pPr>
        <w:pStyle w:val="ListParagraph"/>
        <w:numPr>
          <w:ilvl w:val="0"/>
          <w:numId w:val="2"/>
        </w:numPr>
        <w:rPr>
          <w:b/>
          <w:bCs/>
        </w:rPr>
      </w:pPr>
      <w:r w:rsidRPr="0099644B">
        <w:rPr>
          <w:b/>
          <w:bCs/>
        </w:rPr>
        <w:t xml:space="preserve">Darude- Sandstorm </w:t>
      </w:r>
    </w:p>
    <w:p w:rsidR="00312CC6" w:rsidRPr="00944330" w:rsidRDefault="00312CC6" w:rsidP="00790C43">
      <w:pPr>
        <w:pStyle w:val="ListParagraph"/>
        <w:numPr>
          <w:ilvl w:val="0"/>
          <w:numId w:val="2"/>
        </w:numPr>
        <w:rPr>
          <w:b/>
          <w:bCs/>
        </w:rPr>
      </w:pPr>
      <w:r w:rsidRPr="00944330">
        <w:rPr>
          <w:b/>
          <w:bCs/>
        </w:rPr>
        <w:t>Zucchero – Baila Morena</w:t>
      </w:r>
    </w:p>
    <w:p w:rsidR="00312CC6" w:rsidRPr="00790C43" w:rsidRDefault="00312CC6" w:rsidP="0021790F">
      <w:pPr>
        <w:pStyle w:val="ListParagraph"/>
        <w:numPr>
          <w:ilvl w:val="0"/>
          <w:numId w:val="2"/>
        </w:numPr>
      </w:pPr>
      <w:r w:rsidRPr="00790C43">
        <w:t>Michel Telo – Ai se eu te pego</w:t>
      </w:r>
    </w:p>
    <w:p w:rsidR="00312CC6" w:rsidRDefault="00312CC6" w:rsidP="000B7E8D">
      <w:pPr>
        <w:pStyle w:val="ListParagraph"/>
        <w:numPr>
          <w:ilvl w:val="0"/>
          <w:numId w:val="2"/>
        </w:numPr>
      </w:pPr>
      <w:r>
        <w:t>What a feeling (flashdance)</w:t>
      </w:r>
    </w:p>
    <w:p w:rsidR="00312CC6" w:rsidRPr="00944330" w:rsidRDefault="00312CC6" w:rsidP="000B7E8D">
      <w:pPr>
        <w:pStyle w:val="ListParagraph"/>
        <w:numPr>
          <w:ilvl w:val="0"/>
          <w:numId w:val="2"/>
        </w:numPr>
      </w:pPr>
      <w:r w:rsidRPr="00944330">
        <w:t>Haddaway - what is love</w:t>
      </w:r>
    </w:p>
    <w:p w:rsidR="00312CC6" w:rsidRDefault="00312CC6" w:rsidP="000B7E8D">
      <w:pPr>
        <w:pStyle w:val="ListParagraph"/>
        <w:numPr>
          <w:ilvl w:val="0"/>
          <w:numId w:val="2"/>
        </w:numPr>
      </w:pPr>
      <w:r w:rsidRPr="00D541D2">
        <w:t>Rihanna - Don't stop the music</w:t>
      </w:r>
    </w:p>
    <w:p w:rsidR="00312CC6" w:rsidRPr="00944330" w:rsidRDefault="00312CC6" w:rsidP="000B7E8D">
      <w:pPr>
        <w:pStyle w:val="ListParagraph"/>
        <w:numPr>
          <w:ilvl w:val="0"/>
          <w:numId w:val="2"/>
        </w:numPr>
        <w:rPr>
          <w:b/>
          <w:bCs/>
        </w:rPr>
      </w:pPr>
      <w:r w:rsidRPr="00944330">
        <w:rPr>
          <w:b/>
          <w:bCs/>
        </w:rPr>
        <w:t>Mc Hammer - U Cant' Touch this</w:t>
      </w:r>
    </w:p>
    <w:p w:rsidR="00312CC6" w:rsidRPr="00944330" w:rsidRDefault="00312CC6" w:rsidP="000B7E8D">
      <w:pPr>
        <w:pStyle w:val="ListParagraph"/>
        <w:numPr>
          <w:ilvl w:val="0"/>
          <w:numId w:val="2"/>
        </w:numPr>
        <w:rPr>
          <w:b/>
          <w:bCs/>
        </w:rPr>
      </w:pPr>
      <w:r w:rsidRPr="00944330">
        <w:rPr>
          <w:b/>
          <w:bCs/>
        </w:rPr>
        <w:t>Snap – Rhythm is a dancer</w:t>
      </w:r>
    </w:p>
    <w:p w:rsidR="00312CC6" w:rsidRDefault="00312CC6" w:rsidP="009D73BA">
      <w:pPr>
        <w:pStyle w:val="ListParagraph"/>
        <w:numPr>
          <w:ilvl w:val="0"/>
          <w:numId w:val="2"/>
        </w:numPr>
      </w:pPr>
      <w:r w:rsidRPr="009D73BA">
        <w:t>Alexandra stan-mr saxobeat</w:t>
      </w:r>
    </w:p>
    <w:p w:rsidR="00312CC6" w:rsidRPr="00944330" w:rsidRDefault="00312CC6" w:rsidP="009D73BA">
      <w:pPr>
        <w:pStyle w:val="ListParagraph"/>
        <w:numPr>
          <w:ilvl w:val="0"/>
          <w:numId w:val="2"/>
        </w:numPr>
        <w:rPr>
          <w:b/>
          <w:bCs/>
        </w:rPr>
      </w:pPr>
      <w:r w:rsidRPr="00944330">
        <w:rPr>
          <w:b/>
          <w:bCs/>
        </w:rPr>
        <w:t>Pulp Fiction - Soundtrack</w:t>
      </w:r>
    </w:p>
    <w:p w:rsidR="00312CC6" w:rsidRPr="00D541D2" w:rsidRDefault="00312CC6" w:rsidP="002D2AD7"/>
    <w:p w:rsidR="00312CC6" w:rsidRDefault="00312CC6" w:rsidP="000B7E8D">
      <w:pPr>
        <w:rPr>
          <w:b/>
          <w:bCs/>
          <w:sz w:val="32"/>
          <w:szCs w:val="32"/>
        </w:rPr>
      </w:pPr>
    </w:p>
    <w:p w:rsidR="00312CC6" w:rsidRDefault="00312CC6" w:rsidP="000B7E8D">
      <w:pPr>
        <w:rPr>
          <w:b/>
          <w:bCs/>
          <w:sz w:val="32"/>
          <w:szCs w:val="32"/>
        </w:rPr>
      </w:pPr>
    </w:p>
    <w:p w:rsidR="00312CC6" w:rsidRDefault="00312CC6" w:rsidP="000B7E8D">
      <w:pPr>
        <w:rPr>
          <w:b/>
          <w:bCs/>
          <w:sz w:val="32"/>
          <w:szCs w:val="32"/>
        </w:rPr>
      </w:pPr>
    </w:p>
    <w:p w:rsidR="00312CC6" w:rsidRDefault="00312CC6" w:rsidP="000B7E8D">
      <w:pPr>
        <w:rPr>
          <w:b/>
          <w:bCs/>
          <w:sz w:val="32"/>
          <w:szCs w:val="32"/>
        </w:rPr>
      </w:pPr>
    </w:p>
    <w:p w:rsidR="00312CC6" w:rsidRDefault="00312CC6" w:rsidP="000B7E8D">
      <w:pPr>
        <w:rPr>
          <w:b/>
          <w:bCs/>
          <w:sz w:val="32"/>
          <w:szCs w:val="32"/>
        </w:rPr>
      </w:pPr>
    </w:p>
    <w:p w:rsidR="00312CC6" w:rsidRDefault="00312CC6" w:rsidP="000B7E8D">
      <w:pPr>
        <w:rPr>
          <w:b/>
          <w:bCs/>
          <w:sz w:val="32"/>
          <w:szCs w:val="32"/>
        </w:rPr>
      </w:pPr>
    </w:p>
    <w:p w:rsidR="00312CC6" w:rsidRDefault="00312CC6" w:rsidP="003C59BB">
      <w:pPr>
        <w:jc w:val="center"/>
        <w:rPr>
          <w:b/>
          <w:bCs/>
          <w:sz w:val="32"/>
          <w:szCs w:val="32"/>
        </w:rPr>
      </w:pPr>
    </w:p>
    <w:p w:rsidR="00312CC6" w:rsidRDefault="00312CC6" w:rsidP="003C59BB">
      <w:pPr>
        <w:jc w:val="center"/>
      </w:pPr>
      <w:r>
        <w:rPr>
          <w:b/>
          <w:bCs/>
          <w:sz w:val="32"/>
          <w:szCs w:val="32"/>
        </w:rPr>
        <w:t>PAUZA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>J. Lo- Ain t it funny (Alt version)</w:t>
      </w:r>
    </w:p>
    <w:p w:rsidR="00312CC6" w:rsidRPr="006D0CDD" w:rsidRDefault="00312CC6" w:rsidP="000E6DCD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Seal – Crazy</w:t>
      </w:r>
    </w:p>
    <w:p w:rsidR="00312CC6" w:rsidRPr="006D0CDD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 xml:space="preserve">Neno Belan-Dotakni me usnama </w:t>
      </w:r>
    </w:p>
    <w:p w:rsidR="00312CC6" w:rsidRPr="006D0CDD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Neno Belan- Oceani ljubavi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>Parni valjak- Uhvati ritam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>Dino Merlin-Mjesečina</w:t>
      </w:r>
    </w:p>
    <w:p w:rsidR="00312CC6" w:rsidRPr="006D0CDD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Dino Merlin- Nešto lijepo da se desi</w:t>
      </w:r>
    </w:p>
    <w:p w:rsidR="00312CC6" w:rsidRPr="006D0CDD" w:rsidRDefault="00312CC6" w:rsidP="007C6E4C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 xml:space="preserve"> Oliver - Moj lipi anđele</w:t>
      </w:r>
    </w:p>
    <w:p w:rsidR="00312CC6" w:rsidRPr="006D0CDD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Oliver - Galeb i ja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>Oliver – Konoba</w:t>
      </w:r>
    </w:p>
    <w:p w:rsidR="00312CC6" w:rsidRPr="007C6E4C" w:rsidRDefault="00312CC6" w:rsidP="000B7E8D">
      <w:pPr>
        <w:pStyle w:val="ListParagraph"/>
        <w:numPr>
          <w:ilvl w:val="0"/>
          <w:numId w:val="3"/>
        </w:numPr>
      </w:pPr>
      <w:r>
        <w:rPr>
          <w:color w:val="333333"/>
          <w:kern w:val="36"/>
        </w:rPr>
        <w:t xml:space="preserve">Los </w:t>
      </w:r>
      <w:r w:rsidRPr="007C6E4C">
        <w:rPr>
          <w:color w:val="333333"/>
          <w:kern w:val="36"/>
        </w:rPr>
        <w:t xml:space="preserve"> Caballeros - Guantanamera</w:t>
      </w:r>
    </w:p>
    <w:p w:rsidR="00312CC6" w:rsidRPr="006D0CDD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Dugo pegla- mi imamos mnogos problemos</w:t>
      </w:r>
    </w:p>
    <w:p w:rsidR="00312CC6" w:rsidRPr="006D0CDD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Big mountain- baby i love your way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>Firehouse- Love of a lifetime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</w:pPr>
      <w:r w:rsidRPr="00413078">
        <w:t>Jon bon jovi- bed of roses</w:t>
      </w:r>
    </w:p>
    <w:p w:rsidR="00312CC6" w:rsidRPr="006D0CDD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Taylor Dyne- tell it to my heart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Dino Dvornik- Ljubav se zove imenom tvojim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 xml:space="preserve"> Bajaga- Godine prolaze 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 xml:space="preserve"> Bajaga- Tišina</w:t>
      </w:r>
    </w:p>
    <w:p w:rsidR="00312CC6" w:rsidRPr="00413078" w:rsidRDefault="00312CC6" w:rsidP="008064F0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Bajaga-Plavi safir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Massimo- iz jednog pogleda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Neno belan i fi</w:t>
      </w:r>
      <w:r>
        <w:rPr>
          <w:b/>
          <w:bCs/>
        </w:rPr>
        <w:t>u</w:t>
      </w:r>
      <w:r w:rsidRPr="00413078">
        <w:rPr>
          <w:b/>
          <w:bCs/>
        </w:rPr>
        <w:t>mensi-Vino noći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Eni- oči su ti ocean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Daleka obala- noć je prekrasna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Tina Turner &amp; Eros Ramazzoti-cose della vita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Nelly Furtado- say It right</w:t>
      </w:r>
    </w:p>
    <w:p w:rsidR="00312CC6" w:rsidRPr="007C3443" w:rsidRDefault="00312CC6" w:rsidP="004E03B0">
      <w:pPr>
        <w:pStyle w:val="ListParagraph"/>
        <w:numPr>
          <w:ilvl w:val="0"/>
          <w:numId w:val="3"/>
        </w:numPr>
      </w:pPr>
      <w:r w:rsidRPr="007C3443">
        <w:t>Crvena jabuka- tamo gdje ljubav počinje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Bryan adams-everything i do i do it for you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Roxette-</w:t>
      </w:r>
      <w:r w:rsidRPr="00413078">
        <w:rPr>
          <w:b/>
          <w:bCs/>
          <w:lang w:val="en-US"/>
        </w:rPr>
        <w:t>how do you do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>Roxette- listen to your heart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Men at work- down under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Santana-black magic woman</w:t>
      </w:r>
    </w:p>
    <w:p w:rsidR="00312CC6" w:rsidRPr="005E73F9" w:rsidRDefault="00312CC6" w:rsidP="000B7E8D">
      <w:pPr>
        <w:pStyle w:val="ListParagraph"/>
        <w:numPr>
          <w:ilvl w:val="0"/>
          <w:numId w:val="3"/>
        </w:numPr>
      </w:pPr>
      <w:r w:rsidRPr="005E73F9">
        <w:t>Santana- Oye Come va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Paula Abdul- Straight up</w:t>
      </w:r>
    </w:p>
    <w:p w:rsidR="00312CC6" w:rsidRPr="00413078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Gloria Estefan- rhythm is gonna get you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 w:rsidRPr="00413078">
        <w:rPr>
          <w:b/>
          <w:bCs/>
        </w:rPr>
        <w:t>Enigma-Sadeness,</w:t>
      </w:r>
      <w:r>
        <w:t xml:space="preserve"> (izbaciti glasove koji zavijaju na početku pjesme)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>Elvis P</w:t>
      </w:r>
      <w:r w:rsidRPr="0021790F">
        <w:t>resley</w:t>
      </w:r>
      <w:r>
        <w:t>-</w:t>
      </w:r>
      <w:r w:rsidRPr="0021790F">
        <w:t xml:space="preserve"> always on my mind</w:t>
      </w:r>
    </w:p>
    <w:p w:rsidR="00312CC6" w:rsidRDefault="00312CC6" w:rsidP="000B7E8D">
      <w:pPr>
        <w:pStyle w:val="ListParagraph"/>
        <w:numPr>
          <w:ilvl w:val="0"/>
          <w:numId w:val="3"/>
        </w:numPr>
      </w:pPr>
      <w:r>
        <w:t>John lennon – stand by me</w:t>
      </w:r>
    </w:p>
    <w:p w:rsidR="00312CC6" w:rsidRPr="007C3443" w:rsidRDefault="00312CC6" w:rsidP="000B7E8D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Hurts- Wonderful life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Roy Orbison- Pretty woman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9D73BA">
        <w:t xml:space="preserve"> </w:t>
      </w:r>
      <w:r w:rsidRPr="007C3443">
        <w:rPr>
          <w:b/>
          <w:bCs/>
        </w:rPr>
        <w:t>Mike Oldfield -Moonlight shadow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J Lo- i am into you</w:t>
      </w:r>
    </w:p>
    <w:p w:rsidR="00312CC6" w:rsidRPr="009D73BA" w:rsidRDefault="00312CC6" w:rsidP="009D73BA">
      <w:pPr>
        <w:pStyle w:val="ListParagraph"/>
        <w:numPr>
          <w:ilvl w:val="0"/>
          <w:numId w:val="3"/>
        </w:numPr>
      </w:pPr>
      <w:r w:rsidRPr="009D73BA">
        <w:t>Guns n roses-pardise city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Elvis coper-Poison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Kiss- I was  made for loving you</w:t>
      </w:r>
    </w:p>
    <w:p w:rsidR="00312CC6" w:rsidRPr="006D0CDD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Jon bon jovi- Born to be my baby</w:t>
      </w:r>
    </w:p>
    <w:p w:rsidR="00312CC6" w:rsidRPr="006D0CDD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Jon bon jovi- I d  die for you</w:t>
      </w:r>
    </w:p>
    <w:p w:rsidR="00312CC6" w:rsidRPr="009D73BA" w:rsidRDefault="00312CC6" w:rsidP="009D73BA">
      <w:pPr>
        <w:pStyle w:val="ListParagraph"/>
        <w:numPr>
          <w:ilvl w:val="0"/>
          <w:numId w:val="3"/>
        </w:numPr>
      </w:pPr>
      <w:r w:rsidRPr="009D73BA">
        <w:t>Severina- bila sam tvoja prva djevojka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Toni Cetinski- Ja sam zaljubljen</w:t>
      </w:r>
    </w:p>
    <w:p w:rsidR="00312CC6" w:rsidRPr="009D73BA" w:rsidRDefault="00312CC6" w:rsidP="009D73BA">
      <w:pPr>
        <w:pStyle w:val="ListParagraph"/>
        <w:numPr>
          <w:ilvl w:val="0"/>
          <w:numId w:val="3"/>
        </w:numPr>
      </w:pPr>
      <w:r w:rsidRPr="009D73BA">
        <w:t>Toni cetinski- tebe ne bi mijenjao</w:t>
      </w:r>
    </w:p>
    <w:p w:rsidR="00312CC6" w:rsidRPr="006D0CDD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6D0CDD">
        <w:rPr>
          <w:b/>
          <w:bCs/>
        </w:rPr>
        <w:t>Gibonni- Libar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Whitney Houston-I wanna dance with somebody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Whitney Houston- I will always love you</w:t>
      </w:r>
    </w:p>
    <w:p w:rsidR="00312CC6" w:rsidRPr="009D73BA" w:rsidRDefault="00312CC6" w:rsidP="009D73BA">
      <w:pPr>
        <w:pStyle w:val="ListParagraph"/>
        <w:numPr>
          <w:ilvl w:val="0"/>
          <w:numId w:val="3"/>
        </w:numPr>
      </w:pPr>
      <w:r w:rsidRPr="009D73BA">
        <w:t>Beyonce- naughty gril</w:t>
      </w:r>
    </w:p>
    <w:p w:rsidR="00312CC6" w:rsidRPr="009D73BA" w:rsidRDefault="00312CC6" w:rsidP="009D73BA">
      <w:pPr>
        <w:pStyle w:val="ListParagraph"/>
        <w:numPr>
          <w:ilvl w:val="0"/>
          <w:numId w:val="3"/>
        </w:numPr>
      </w:pPr>
      <w:r w:rsidRPr="009D73BA">
        <w:t>Eros Ramazzoti- parla con me</w:t>
      </w:r>
    </w:p>
    <w:p w:rsidR="00312CC6" w:rsidRPr="009D73BA" w:rsidRDefault="00312CC6" w:rsidP="009D73BA">
      <w:pPr>
        <w:pStyle w:val="ListParagraph"/>
        <w:numPr>
          <w:ilvl w:val="0"/>
          <w:numId w:val="3"/>
        </w:numPr>
      </w:pPr>
      <w:r w:rsidRPr="009D73BA">
        <w:t>Eros ramazzoti i Ricky Martin- Non siamo soli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Mariah Carey- Withaout you, Emotions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Dirty Dancing – Hungry eyes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Barbara Streisand – Woman in Love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Barry White – My first my last my everything</w:t>
      </w:r>
    </w:p>
    <w:p w:rsidR="00312CC6" w:rsidRPr="007C3443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7C3443">
        <w:rPr>
          <w:b/>
          <w:bCs/>
        </w:rPr>
        <w:t>Kim Wild – you keep me hangin on</w:t>
      </w:r>
    </w:p>
    <w:p w:rsidR="00312CC6" w:rsidRPr="00413078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George Michael – Carless whisper</w:t>
      </w:r>
    </w:p>
    <w:p w:rsidR="00312CC6" w:rsidRPr="00413078" w:rsidRDefault="00312CC6" w:rsidP="009D73BA">
      <w:pPr>
        <w:pStyle w:val="ListParagraph"/>
        <w:numPr>
          <w:ilvl w:val="0"/>
          <w:numId w:val="3"/>
        </w:numPr>
      </w:pPr>
      <w:r w:rsidRPr="00413078">
        <w:t>Oliver – Svirajte noćas za moju dušu</w:t>
      </w:r>
    </w:p>
    <w:p w:rsidR="00312CC6" w:rsidRPr="00413078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Toše Proeski - Veži me za sebe</w:t>
      </w:r>
    </w:p>
    <w:p w:rsidR="00312CC6" w:rsidRPr="00413078" w:rsidRDefault="00312CC6" w:rsidP="009D73BA">
      <w:pPr>
        <w:pStyle w:val="ListParagraph"/>
        <w:numPr>
          <w:ilvl w:val="0"/>
          <w:numId w:val="3"/>
        </w:numPr>
        <w:rPr>
          <w:b/>
          <w:bCs/>
        </w:rPr>
      </w:pPr>
      <w:r w:rsidRPr="00413078">
        <w:rPr>
          <w:b/>
          <w:bCs/>
        </w:rPr>
        <w:t>Belan – Pričaj mi o ljubavi</w:t>
      </w:r>
    </w:p>
    <w:p w:rsidR="00312CC6" w:rsidRPr="00326617" w:rsidRDefault="00312CC6" w:rsidP="001F6D66">
      <w:pPr>
        <w:pStyle w:val="ListParagraph"/>
        <w:numPr>
          <w:ilvl w:val="0"/>
          <w:numId w:val="3"/>
        </w:numPr>
      </w:pPr>
      <w:r w:rsidRPr="005C1A34">
        <w:t>Carrapicho - tic tic tac</w:t>
      </w:r>
    </w:p>
    <w:sectPr w:rsidR="00312CC6" w:rsidRPr="00326617" w:rsidSect="00361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038"/>
    <w:multiLevelType w:val="multilevel"/>
    <w:tmpl w:val="782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47570"/>
    <w:multiLevelType w:val="multilevel"/>
    <w:tmpl w:val="87B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CA321A9"/>
    <w:multiLevelType w:val="hybridMultilevel"/>
    <w:tmpl w:val="C1B61D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52BB"/>
    <w:multiLevelType w:val="hybridMultilevel"/>
    <w:tmpl w:val="CF3A594E"/>
    <w:lvl w:ilvl="0" w:tplc="6BC26E6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788B"/>
    <w:multiLevelType w:val="hybridMultilevel"/>
    <w:tmpl w:val="FFF02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617"/>
    <w:rsid w:val="00041F1D"/>
    <w:rsid w:val="00047DD0"/>
    <w:rsid w:val="000532A1"/>
    <w:rsid w:val="000815B8"/>
    <w:rsid w:val="000B7E8D"/>
    <w:rsid w:val="000C3D6A"/>
    <w:rsid w:val="000C6013"/>
    <w:rsid w:val="000D487C"/>
    <w:rsid w:val="000E6DCD"/>
    <w:rsid w:val="00121C21"/>
    <w:rsid w:val="001537F2"/>
    <w:rsid w:val="001C7CEA"/>
    <w:rsid w:val="001F6D66"/>
    <w:rsid w:val="0021790F"/>
    <w:rsid w:val="0023157C"/>
    <w:rsid w:val="00251E39"/>
    <w:rsid w:val="00296539"/>
    <w:rsid w:val="00297817"/>
    <w:rsid w:val="002C1486"/>
    <w:rsid w:val="002D2AD7"/>
    <w:rsid w:val="002E3A81"/>
    <w:rsid w:val="0030775C"/>
    <w:rsid w:val="00312CC6"/>
    <w:rsid w:val="00326617"/>
    <w:rsid w:val="00361D81"/>
    <w:rsid w:val="00364F74"/>
    <w:rsid w:val="0039139F"/>
    <w:rsid w:val="003A7344"/>
    <w:rsid w:val="003C59BB"/>
    <w:rsid w:val="00413078"/>
    <w:rsid w:val="00442826"/>
    <w:rsid w:val="00491EE2"/>
    <w:rsid w:val="00496A19"/>
    <w:rsid w:val="004D3BE3"/>
    <w:rsid w:val="004E03B0"/>
    <w:rsid w:val="004E1489"/>
    <w:rsid w:val="00566972"/>
    <w:rsid w:val="0058743B"/>
    <w:rsid w:val="005C1A34"/>
    <w:rsid w:val="005C77DD"/>
    <w:rsid w:val="005E73F9"/>
    <w:rsid w:val="005F21A0"/>
    <w:rsid w:val="0061622B"/>
    <w:rsid w:val="006374F9"/>
    <w:rsid w:val="006622B7"/>
    <w:rsid w:val="00674E9C"/>
    <w:rsid w:val="006903AB"/>
    <w:rsid w:val="006D0CDD"/>
    <w:rsid w:val="006E3FD0"/>
    <w:rsid w:val="006E4447"/>
    <w:rsid w:val="006E655D"/>
    <w:rsid w:val="0070301A"/>
    <w:rsid w:val="007115A0"/>
    <w:rsid w:val="00785E3F"/>
    <w:rsid w:val="00790C43"/>
    <w:rsid w:val="007C3443"/>
    <w:rsid w:val="007C6E4C"/>
    <w:rsid w:val="007F4809"/>
    <w:rsid w:val="008006F4"/>
    <w:rsid w:val="008064F0"/>
    <w:rsid w:val="00823B4B"/>
    <w:rsid w:val="0082794D"/>
    <w:rsid w:val="00877161"/>
    <w:rsid w:val="008F6B74"/>
    <w:rsid w:val="00944330"/>
    <w:rsid w:val="009561B6"/>
    <w:rsid w:val="009570BD"/>
    <w:rsid w:val="009624D2"/>
    <w:rsid w:val="009630BC"/>
    <w:rsid w:val="00986B2C"/>
    <w:rsid w:val="0099472D"/>
    <w:rsid w:val="009952CA"/>
    <w:rsid w:val="0099644B"/>
    <w:rsid w:val="009D73BA"/>
    <w:rsid w:val="009E112B"/>
    <w:rsid w:val="00A10BCA"/>
    <w:rsid w:val="00A27544"/>
    <w:rsid w:val="00A27A81"/>
    <w:rsid w:val="00A308BF"/>
    <w:rsid w:val="00A53C95"/>
    <w:rsid w:val="00A73B27"/>
    <w:rsid w:val="00A94304"/>
    <w:rsid w:val="00AD5163"/>
    <w:rsid w:val="00AD6477"/>
    <w:rsid w:val="00B06E50"/>
    <w:rsid w:val="00B16534"/>
    <w:rsid w:val="00B23DF2"/>
    <w:rsid w:val="00B50160"/>
    <w:rsid w:val="00B73194"/>
    <w:rsid w:val="00B8665B"/>
    <w:rsid w:val="00BA1A61"/>
    <w:rsid w:val="00BE68CE"/>
    <w:rsid w:val="00BF3ACD"/>
    <w:rsid w:val="00BF6D01"/>
    <w:rsid w:val="00C03AEB"/>
    <w:rsid w:val="00C632C8"/>
    <w:rsid w:val="00C74848"/>
    <w:rsid w:val="00C830F6"/>
    <w:rsid w:val="00C90625"/>
    <w:rsid w:val="00CA66AB"/>
    <w:rsid w:val="00CA7F6E"/>
    <w:rsid w:val="00CD5E8C"/>
    <w:rsid w:val="00CF39E9"/>
    <w:rsid w:val="00D01541"/>
    <w:rsid w:val="00D541D2"/>
    <w:rsid w:val="00D9660B"/>
    <w:rsid w:val="00DA3E98"/>
    <w:rsid w:val="00DA7FB6"/>
    <w:rsid w:val="00DC6798"/>
    <w:rsid w:val="00DC77AC"/>
    <w:rsid w:val="00DD490B"/>
    <w:rsid w:val="00E27A7E"/>
    <w:rsid w:val="00E34723"/>
    <w:rsid w:val="00E73F61"/>
    <w:rsid w:val="00E90B04"/>
    <w:rsid w:val="00EA34AD"/>
    <w:rsid w:val="00EB135B"/>
    <w:rsid w:val="00ED16DA"/>
    <w:rsid w:val="00F06096"/>
    <w:rsid w:val="00F24A40"/>
    <w:rsid w:val="00F3541E"/>
    <w:rsid w:val="00F43A33"/>
    <w:rsid w:val="00F67ECF"/>
    <w:rsid w:val="00FB003B"/>
    <w:rsid w:val="00FE7DBB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17"/>
    <w:pPr>
      <w:spacing w:line="360" w:lineRule="auto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66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6617"/>
    <w:pPr>
      <w:ind w:left="720"/>
      <w:contextualSpacing/>
    </w:pPr>
  </w:style>
  <w:style w:type="paragraph" w:customStyle="1" w:styleId="loading-spinner">
    <w:name w:val="loading-spinner"/>
    <w:basedOn w:val="Normal"/>
    <w:uiPriority w:val="99"/>
    <w:rsid w:val="007F4809"/>
    <w:pPr>
      <w:spacing w:line="230" w:lineRule="atLeast"/>
      <w:jc w:val="center"/>
    </w:pPr>
    <w:rPr>
      <w:rFonts w:ascii="Times New Roman" w:eastAsia="Times New Roman" w:hAnsi="Times New Roman" w:cs="Times New Roman"/>
      <w:lang w:eastAsia="hr-HR"/>
    </w:rPr>
  </w:style>
  <w:style w:type="character" w:customStyle="1" w:styleId="yt-uix-button-group2">
    <w:name w:val="yt-uix-button-group2"/>
    <w:basedOn w:val="DefaultParagraphFont"/>
    <w:uiPriority w:val="99"/>
    <w:rsid w:val="007F4809"/>
  </w:style>
  <w:style w:type="character" w:customStyle="1" w:styleId="yt-uix-button-content24">
    <w:name w:val="yt-uix-button-content24"/>
    <w:basedOn w:val="DefaultParagraphFont"/>
    <w:uiPriority w:val="99"/>
    <w:rsid w:val="007F4809"/>
  </w:style>
  <w:style w:type="character" w:customStyle="1" w:styleId="subscribe-label2">
    <w:name w:val="subscribe-label2"/>
    <w:basedOn w:val="DefaultParagraphFont"/>
    <w:uiPriority w:val="99"/>
    <w:rsid w:val="007F4809"/>
  </w:style>
  <w:style w:type="character" w:customStyle="1" w:styleId="subscribed-label2">
    <w:name w:val="subscribed-label2"/>
    <w:basedOn w:val="DefaultParagraphFont"/>
    <w:uiPriority w:val="99"/>
    <w:rsid w:val="007F4809"/>
  </w:style>
  <w:style w:type="character" w:customStyle="1" w:styleId="unsubscribe-label2">
    <w:name w:val="unsubscribe-label2"/>
    <w:basedOn w:val="DefaultParagraphFont"/>
    <w:uiPriority w:val="99"/>
    <w:rsid w:val="007F4809"/>
  </w:style>
  <w:style w:type="paragraph" w:styleId="BalloonText">
    <w:name w:val="Balloon Text"/>
    <w:basedOn w:val="Normal"/>
    <w:link w:val="BalloonTextChar"/>
    <w:uiPriority w:val="99"/>
    <w:semiHidden/>
    <w:rsid w:val="007F4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D487C"/>
    <w:rPr>
      <w:color w:val="1122CC"/>
      <w:u w:val="single"/>
    </w:rPr>
  </w:style>
  <w:style w:type="paragraph" w:styleId="NoSpacing">
    <w:name w:val="No Spacing"/>
    <w:uiPriority w:val="99"/>
    <w:qFormat/>
    <w:rsid w:val="00A53C95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4450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4451">
                              <w:marLeft w:val="1521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777</TotalTime>
  <Pages>7</Pages>
  <Words>918</Words>
  <Characters>5237</Characters>
  <Application>Microsoft Office Outlook</Application>
  <DocSecurity>0</DocSecurity>
  <Lines>0</Lines>
  <Paragraphs>0</Paragraphs>
  <ScaleCrop>false</ScaleCrop>
  <Company>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blilivili gejtz</cp:lastModifiedBy>
  <cp:revision>58</cp:revision>
  <dcterms:created xsi:type="dcterms:W3CDTF">2012-05-12T18:53:00Z</dcterms:created>
  <dcterms:modified xsi:type="dcterms:W3CDTF">2012-12-10T11:06:00Z</dcterms:modified>
</cp:coreProperties>
</file>